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A2" w:rsidRDefault="00571CA2">
      <w:pPr>
        <w:spacing w:line="360" w:lineRule="auto"/>
      </w:pPr>
      <w:bookmarkStart w:id="0" w:name="_GoBack"/>
      <w:bookmarkEnd w:id="0"/>
      <w:r>
        <w:t xml:space="preserve">Name: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  <w:t xml:space="preserve">Datum: </w:t>
      </w:r>
      <w: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71CA2" w:rsidRDefault="00571CA2">
      <w:pPr>
        <w:spacing w:line="360" w:lineRule="auto"/>
      </w:pPr>
      <w:r>
        <w:t xml:space="preserve">Adresse: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</w:p>
    <w:p w:rsidR="00571CA2" w:rsidRDefault="00571CA2">
      <w:pPr>
        <w:spacing w:line="360" w:lineRule="auto"/>
      </w:pPr>
    </w:p>
    <w:p w:rsidR="00BC492D" w:rsidRDefault="00BC492D">
      <w:pPr>
        <w:spacing w:line="360" w:lineRule="auto"/>
      </w:pPr>
    </w:p>
    <w:p w:rsidR="00571CA2" w:rsidRDefault="00571CA2">
      <w:pPr>
        <w:spacing w:line="360" w:lineRule="auto"/>
      </w:pPr>
      <w:r>
        <w:t xml:space="preserve">An die </w:t>
      </w:r>
    </w:p>
    <w:p w:rsidR="00571CA2" w:rsidRDefault="00571CA2">
      <w:pPr>
        <w:spacing w:line="360" w:lineRule="auto"/>
      </w:pPr>
      <w:r>
        <w:t>Wildbach- und Lawinenverbauung</w:t>
      </w:r>
    </w:p>
    <w:p w:rsidR="00571CA2" w:rsidRDefault="00571CA2">
      <w:pPr>
        <w:spacing w:line="360" w:lineRule="auto"/>
      </w:pPr>
      <w:r>
        <w:t xml:space="preserve">Gebietsbauleitung </w:t>
      </w:r>
      <w:proofErr w:type="spellStart"/>
      <w:r>
        <w:t>Pongau</w:t>
      </w:r>
      <w:proofErr w:type="spellEnd"/>
      <w:r w:rsidR="00CD6908">
        <w:t xml:space="preserve">, </w:t>
      </w:r>
      <w:proofErr w:type="spellStart"/>
      <w:r w:rsidR="00CD6908">
        <w:t>Flachgau</w:t>
      </w:r>
      <w:proofErr w:type="spellEnd"/>
      <w:r w:rsidR="00CD6908">
        <w:t xml:space="preserve"> und </w:t>
      </w:r>
      <w:proofErr w:type="spellStart"/>
      <w:r w:rsidR="00CD6908">
        <w:t>Tennengau</w:t>
      </w:r>
      <w:proofErr w:type="spellEnd"/>
    </w:p>
    <w:p w:rsidR="00571CA2" w:rsidRDefault="00571CA2">
      <w:pPr>
        <w:spacing w:line="360" w:lineRule="auto"/>
      </w:pPr>
      <w:r>
        <w:t>Bergheimerstraße 57</w:t>
      </w:r>
    </w:p>
    <w:p w:rsidR="00571CA2" w:rsidRDefault="00571CA2">
      <w:pPr>
        <w:numPr>
          <w:ilvl w:val="0"/>
          <w:numId w:val="1"/>
        </w:numPr>
        <w:spacing w:line="360" w:lineRule="auto"/>
      </w:pPr>
      <w:r>
        <w:t>Salzburg</w:t>
      </w:r>
    </w:p>
    <w:p w:rsidR="00571CA2" w:rsidRDefault="00571CA2">
      <w:pPr>
        <w:spacing w:line="360" w:lineRule="auto"/>
      </w:pPr>
    </w:p>
    <w:p w:rsidR="00571CA2" w:rsidRDefault="00571CA2">
      <w:pPr>
        <w:spacing w:line="360" w:lineRule="auto"/>
      </w:pPr>
    </w:p>
    <w:p w:rsidR="00571CA2" w:rsidRDefault="00571CA2">
      <w:pPr>
        <w:spacing w:line="360" w:lineRule="auto"/>
      </w:pPr>
      <w:r>
        <w:t>Betr.: Ansuchen um Ausnahme von den Folgen eines Hinderungsgrundes – Antrag</w:t>
      </w:r>
    </w:p>
    <w:p w:rsidR="00571CA2" w:rsidRDefault="00571CA2">
      <w:pPr>
        <w:spacing w:line="360" w:lineRule="auto"/>
      </w:pPr>
    </w:p>
    <w:p w:rsidR="00571CA2" w:rsidRDefault="00571CA2">
      <w:pPr>
        <w:spacing w:line="360" w:lineRule="auto"/>
      </w:pPr>
      <w:r>
        <w:t xml:space="preserve">Der/die unterfertigte(n) Liegenschaftsbesitzer ersuchen um Gewährung einer Ausnahme von den Folgen eines Hinderungsgrundes gemäß </w:t>
      </w:r>
      <w:proofErr w:type="spellStart"/>
      <w:r>
        <w:t>Erlaß</w:t>
      </w:r>
      <w:proofErr w:type="spellEnd"/>
      <w:r>
        <w:t xml:space="preserve"> des Bundesministeriums für Land- und Forstwirtschaft, Umwelt und Wasserwirtschaft, Zl. 52.240/03-VB7/80, für nachstehendes Vorhaben:</w:t>
      </w:r>
    </w:p>
    <w:p w:rsidR="00571CA2" w:rsidRDefault="00571CA2">
      <w:pPr>
        <w:spacing w:line="360" w:lineRule="auto"/>
      </w:pPr>
    </w:p>
    <w:p w:rsidR="00571CA2" w:rsidRDefault="00571CA2">
      <w:pPr>
        <w:spacing w:line="360" w:lineRule="auto"/>
      </w:pPr>
      <w:r>
        <w:t>Einzugsgebiet:</w:t>
      </w:r>
      <w:r w:rsidR="00BC492D">
        <w:t xml:space="preserve"> </w:t>
      </w:r>
      <w:r w:rsidR="00BC492D"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BC492D">
        <w:instrText xml:space="preserve"> FORMTEXT </w:instrText>
      </w:r>
      <w:r w:rsidR="00BC492D">
        <w:fldChar w:fldCharType="separate"/>
      </w:r>
      <w:r w:rsidR="00BC492D">
        <w:rPr>
          <w:noProof/>
        </w:rPr>
        <w:t> </w:t>
      </w:r>
      <w:r w:rsidR="00BC492D">
        <w:rPr>
          <w:noProof/>
        </w:rPr>
        <w:t> </w:t>
      </w:r>
      <w:r w:rsidR="00BC492D">
        <w:rPr>
          <w:noProof/>
        </w:rPr>
        <w:t> </w:t>
      </w:r>
      <w:r w:rsidR="00BC492D">
        <w:rPr>
          <w:noProof/>
        </w:rPr>
        <w:t> </w:t>
      </w:r>
      <w:r w:rsidR="00BC492D">
        <w:rPr>
          <w:noProof/>
        </w:rPr>
        <w:t> </w:t>
      </w:r>
      <w:r w:rsidR="00BC492D">
        <w:fldChar w:fldCharType="end"/>
      </w:r>
      <w:bookmarkEnd w:id="4"/>
    </w:p>
    <w:p w:rsidR="00571CA2" w:rsidRDefault="00571CA2">
      <w:pPr>
        <w:spacing w:line="360" w:lineRule="auto"/>
      </w:pPr>
      <w:r>
        <w:t xml:space="preserve">Gp: </w:t>
      </w:r>
      <w: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KG </w:t>
      </w:r>
      <w: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 xml:space="preserve">EZ: </w:t>
      </w:r>
      <w: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571CA2" w:rsidRDefault="00571CA2">
      <w:pPr>
        <w:spacing w:line="360" w:lineRule="auto"/>
      </w:pPr>
      <w:r>
        <w:t xml:space="preserve">Zufahrt über Privatweg Gp: </w:t>
      </w:r>
      <w: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/öffentliches Gut Gp: </w:t>
      </w:r>
      <w: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571CA2" w:rsidRDefault="00571CA2">
      <w:pPr>
        <w:spacing w:line="360" w:lineRule="auto"/>
      </w:pPr>
      <w:r>
        <w:t xml:space="preserve">Gemeinde: </w:t>
      </w:r>
      <w: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  <w:r>
        <w:tab/>
        <w:t xml:space="preserve">Ortsteil: </w:t>
      </w:r>
      <w: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571CA2" w:rsidRDefault="00571CA2">
      <w:pPr>
        <w:spacing w:line="360" w:lineRule="auto"/>
      </w:pPr>
    </w:p>
    <w:p w:rsidR="00571CA2" w:rsidRDefault="00571CA2">
      <w:pPr>
        <w:spacing w:line="360" w:lineRule="auto"/>
      </w:pPr>
      <w:r>
        <w:t xml:space="preserve">Art des Vorhabens: </w:t>
      </w:r>
      <w:r>
        <w:fldChar w:fldCharType="begin">
          <w:ffData>
            <w:name w:val="Dropdown7"/>
            <w:enabled/>
            <w:calcOnExit w:val="0"/>
            <w:ddList>
              <w:listEntry w:val="Neubau"/>
              <w:listEntry w:val="Umbau"/>
              <w:listEntry w:val="Schutzbau"/>
            </w:ddList>
          </w:ffData>
        </w:fldChar>
      </w:r>
      <w:bookmarkStart w:id="12" w:name="Dropdown7"/>
      <w:r>
        <w:instrText xml:space="preserve"> FORMDROPDOWN </w:instrText>
      </w:r>
      <w:r w:rsidR="002B315E">
        <w:fldChar w:fldCharType="separate"/>
      </w:r>
      <w:r>
        <w:fldChar w:fldCharType="end"/>
      </w:r>
      <w:bookmarkEnd w:id="12"/>
    </w:p>
    <w:p w:rsidR="00571CA2" w:rsidRDefault="00571CA2">
      <w:pPr>
        <w:spacing w:line="360" w:lineRule="auto"/>
      </w:pPr>
      <w:r>
        <w:t xml:space="preserve">Erhöhung Haushalte: </w:t>
      </w:r>
      <w:r>
        <w:fldChar w:fldCharType="begin">
          <w:ffData>
            <w:name w:val="Dropdown1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3" w:name="Dropdown1"/>
      <w:r>
        <w:instrText xml:space="preserve"> FORMDROPDOWN </w:instrText>
      </w:r>
      <w:r w:rsidR="002B315E">
        <w:fldChar w:fldCharType="separate"/>
      </w:r>
      <w:r>
        <w:fldChar w:fldCharType="end"/>
      </w:r>
      <w:bookmarkEnd w:id="13"/>
    </w:p>
    <w:p w:rsidR="00571CA2" w:rsidRDefault="00571CA2">
      <w:pPr>
        <w:spacing w:line="360" w:lineRule="auto"/>
      </w:pPr>
      <w:r>
        <w:t xml:space="preserve">Vermehrung Personen: </w:t>
      </w:r>
      <w:r>
        <w:fldChar w:fldCharType="begin">
          <w:ffData>
            <w:name w:val="Dropdown2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4" w:name="Dropdown2"/>
      <w:r>
        <w:instrText xml:space="preserve"> FORMDROPDOWN </w:instrText>
      </w:r>
      <w:r w:rsidR="002B315E">
        <w:fldChar w:fldCharType="separate"/>
      </w:r>
      <w:r>
        <w:fldChar w:fldCharType="end"/>
      </w:r>
      <w:bookmarkEnd w:id="14"/>
    </w:p>
    <w:p w:rsidR="00571CA2" w:rsidRDefault="00571CA2">
      <w:pPr>
        <w:spacing w:line="360" w:lineRule="auto"/>
      </w:pPr>
      <w:r>
        <w:t xml:space="preserve">Vermehrung Fremdenbetten: </w:t>
      </w:r>
      <w:r>
        <w:fldChar w:fldCharType="begin">
          <w:ffData>
            <w:name w:val="Dropdown3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5" w:name="Dropdown3"/>
      <w:r>
        <w:instrText xml:space="preserve"> FORMDROPDOWN </w:instrText>
      </w:r>
      <w:r w:rsidR="002B315E">
        <w:fldChar w:fldCharType="separate"/>
      </w:r>
      <w:r>
        <w:fldChar w:fldCharType="end"/>
      </w:r>
      <w:bookmarkEnd w:id="15"/>
    </w:p>
    <w:p w:rsidR="00571CA2" w:rsidRDefault="00571CA2">
      <w:pPr>
        <w:spacing w:line="360" w:lineRule="auto"/>
      </w:pPr>
      <w:r>
        <w:t xml:space="preserve">Wertzuwachs: </w:t>
      </w:r>
      <w:r>
        <w:fldChar w:fldCharType="begin">
          <w:ffData>
            <w:name w:val="Dropdown4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6" w:name="Dropdown4"/>
      <w:r>
        <w:instrText xml:space="preserve"> FORMDROPDOWN </w:instrText>
      </w:r>
      <w:r w:rsidR="002B315E">
        <w:fldChar w:fldCharType="separate"/>
      </w:r>
      <w:r>
        <w:fldChar w:fldCharType="end"/>
      </w:r>
      <w:bookmarkEnd w:id="16"/>
    </w:p>
    <w:p w:rsidR="00571CA2" w:rsidRDefault="00571CA2">
      <w:pPr>
        <w:spacing w:line="360" w:lineRule="auto"/>
      </w:pPr>
      <w:r>
        <w:t xml:space="preserve">Modernisierung: </w:t>
      </w:r>
      <w:r>
        <w:fldChar w:fldCharType="begin">
          <w:ffData>
            <w:name w:val="Dropdown5"/>
            <w:enabled/>
            <w:calcOnExit w:val="0"/>
            <w:ddList>
              <w:listEntry w:val="ja"/>
              <w:listEntry w:val="nein"/>
            </w:ddList>
          </w:ffData>
        </w:fldChar>
      </w:r>
      <w:bookmarkStart w:id="17" w:name="Dropdown5"/>
      <w:r>
        <w:instrText xml:space="preserve"> FORMDROPDOWN </w:instrText>
      </w:r>
      <w:r w:rsidR="002B315E">
        <w:fldChar w:fldCharType="separate"/>
      </w:r>
      <w:r>
        <w:fldChar w:fldCharType="end"/>
      </w:r>
      <w:bookmarkEnd w:id="17"/>
    </w:p>
    <w:p w:rsidR="00571CA2" w:rsidRDefault="00571CA2">
      <w:pPr>
        <w:spacing w:line="360" w:lineRule="auto"/>
      </w:pPr>
      <w:r>
        <w:t xml:space="preserve">Vorhaben im : </w:t>
      </w:r>
      <w:r>
        <w:fldChar w:fldCharType="begin">
          <w:ffData>
            <w:name w:val="Dropdown6"/>
            <w:enabled/>
            <w:calcOnExit w:val="0"/>
            <w:ddList>
              <w:listEntry w:val="Privatinteresse"/>
              <w:listEntry w:val="öffentlichen Interesse"/>
            </w:ddList>
          </w:ffData>
        </w:fldChar>
      </w:r>
      <w:bookmarkStart w:id="18" w:name="Dropdown6"/>
      <w:r>
        <w:instrText xml:space="preserve"> FORMDROPDOWN </w:instrText>
      </w:r>
      <w:r w:rsidR="002B315E">
        <w:fldChar w:fldCharType="separate"/>
      </w:r>
      <w:r>
        <w:fldChar w:fldCharType="end"/>
      </w:r>
      <w:bookmarkEnd w:id="18"/>
    </w:p>
    <w:p w:rsidR="00571CA2" w:rsidRDefault="00571CA2">
      <w:pPr>
        <w:spacing w:line="360" w:lineRule="auto"/>
      </w:pPr>
      <w:r>
        <w:t xml:space="preserve">Derzeitige Verwendung: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571CA2" w:rsidRDefault="00571CA2">
      <w:pPr>
        <w:spacing w:line="360" w:lineRule="auto"/>
      </w:pPr>
      <w:r>
        <w:t xml:space="preserve">Künftige Verwendung: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571CA2" w:rsidRDefault="00571CA2">
      <w:pPr>
        <w:spacing w:line="360" w:lineRule="auto"/>
      </w:pPr>
    </w:p>
    <w:p w:rsidR="00571CA2" w:rsidRDefault="00571CA2">
      <w:r>
        <w:t>Begründung für Antrag:</w:t>
      </w:r>
    </w:p>
    <w:p w:rsidR="00571CA2" w:rsidRDefault="00571CA2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571CA2" w:rsidRDefault="00571CA2"/>
    <w:p w:rsidR="00571CA2" w:rsidRDefault="00571CA2"/>
    <w:p w:rsidR="00571CA2" w:rsidRDefault="00571CA2"/>
    <w:p w:rsidR="00571CA2" w:rsidRDefault="00571CA2"/>
    <w:p w:rsidR="00571CA2" w:rsidRDefault="00571CA2"/>
    <w:p w:rsidR="00571CA2" w:rsidRDefault="00571CA2"/>
    <w:p w:rsidR="00571CA2" w:rsidRDefault="00571CA2"/>
    <w:p w:rsidR="00571CA2" w:rsidRDefault="00571C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571CA2" w:rsidRDefault="00571C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 Antragsteller)</w:t>
      </w:r>
    </w:p>
    <w:p w:rsidR="00571CA2" w:rsidRDefault="00571CA2"/>
    <w:p w:rsidR="00571CA2" w:rsidRDefault="00571CA2">
      <w:r>
        <w:t>Stellungnahme der Gemeinde unter Berücksichtigung des Salzburger Raumordnungsgesetzes und der Salzburger Bauordnung:</w:t>
      </w:r>
    </w:p>
    <w:p w:rsidR="00571CA2" w:rsidRDefault="00571CA2"/>
    <w:p w:rsidR="00571CA2" w:rsidRDefault="00571CA2">
      <w:r>
        <w:t xml:space="preserve">Begründung Befürwortung bzw. Ablehnung: </w:t>
      </w:r>
    </w:p>
    <w:p w:rsidR="00571CA2" w:rsidRDefault="00571CA2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571CA2" w:rsidRDefault="00571CA2"/>
    <w:p w:rsidR="00571CA2" w:rsidRDefault="00571CA2"/>
    <w:p w:rsidR="00571CA2" w:rsidRDefault="00571CA2"/>
    <w:p w:rsidR="00571CA2" w:rsidRDefault="00571CA2">
      <w:r>
        <w:t xml:space="preserve">Baugenehmigung/gewerbebehördliche Bewilligung vom </w:t>
      </w:r>
      <w: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23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571CA2" w:rsidRDefault="00571CA2">
      <w:r>
        <w:t xml:space="preserve">Letzte Baubewilligung bzw. gewerbebehördliche Bewilligung vom </w:t>
      </w:r>
      <w: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2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571CA2" w:rsidRDefault="00571CA2"/>
    <w:p w:rsidR="00571CA2" w:rsidRDefault="00571CA2">
      <w:r>
        <w:t xml:space="preserve">Vorhaben im </w:t>
      </w:r>
      <w:r>
        <w:fldChar w:fldCharType="begin">
          <w:ffData>
            <w:name w:val="Dropdown8"/>
            <w:enabled/>
            <w:calcOnExit w:val="0"/>
            <w:ddList>
              <w:listEntry w:val="Privatinteresse"/>
              <w:listEntry w:val="öffentlichen Interesse"/>
            </w:ddList>
          </w:ffData>
        </w:fldChar>
      </w:r>
      <w:bookmarkStart w:id="25" w:name="Dropdown8"/>
      <w:r>
        <w:instrText xml:space="preserve"> FORMDROPDOWN </w:instrText>
      </w:r>
      <w:r w:rsidR="002B315E">
        <w:fldChar w:fldCharType="separate"/>
      </w:r>
      <w:r>
        <w:fldChar w:fldCharType="end"/>
      </w:r>
      <w:bookmarkEnd w:id="25"/>
    </w:p>
    <w:p w:rsidR="00571CA2" w:rsidRDefault="00571CA2"/>
    <w:p w:rsidR="00571CA2" w:rsidRDefault="00571CA2"/>
    <w:p w:rsidR="00571CA2" w:rsidRDefault="00571CA2"/>
    <w:p w:rsidR="00571CA2" w:rsidRDefault="00571CA2"/>
    <w:p w:rsidR="00571CA2" w:rsidRDefault="00571CA2"/>
    <w:p w:rsidR="00571CA2" w:rsidRDefault="00571CA2"/>
    <w:p w:rsidR="00571CA2" w:rsidRDefault="00571CA2"/>
    <w:p w:rsidR="00571CA2" w:rsidRDefault="00571CA2">
      <w:r>
        <w:rPr>
          <w:u w:val="single"/>
        </w:rPr>
        <w:t>Beilage</w:t>
      </w:r>
      <w:r>
        <w:t>:</w:t>
      </w:r>
    </w:p>
    <w:p w:rsidR="00571CA2" w:rsidRDefault="00571CA2">
      <w:r>
        <w:t>Kopie Gefahrenzonenkarte mit</w:t>
      </w:r>
    </w:p>
    <w:p w:rsidR="00571CA2" w:rsidRDefault="00571CA2">
      <w:r>
        <w:t xml:space="preserve">Kenntlichmachung der betr. </w:t>
      </w:r>
    </w:p>
    <w:p w:rsidR="00571CA2" w:rsidRDefault="00571CA2">
      <w:r>
        <w:t>Grundparzelle(n)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571CA2" w:rsidRDefault="00571C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 des Bürgermeisters)</w:t>
      </w:r>
    </w:p>
    <w:p w:rsidR="00571CA2" w:rsidRDefault="00571CA2"/>
    <w:p w:rsidR="00571CA2" w:rsidRDefault="00571CA2"/>
    <w:sectPr w:rsidR="00571CA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31C6"/>
    <w:multiLevelType w:val="singleLevel"/>
    <w:tmpl w:val="4BB029D0"/>
    <w:lvl w:ilvl="0">
      <w:start w:val="50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E"/>
    <w:rsid w:val="002B315E"/>
    <w:rsid w:val="00571CA2"/>
    <w:rsid w:val="00BC492D"/>
    <w:rsid w:val="00CD6908"/>
    <w:rsid w:val="00D1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C6E8-F68E-45F6-A5AD-11BEED06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09\AppData\Local\Microsoft\Windows\Temporary%20Internet%20Files\Content.Outlook\MYTJ45F0\Ausnahmeansuchen%20(00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Ausnahmeansuchen (002).dotx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Sektion Salzburg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WS09</dc:creator>
  <cp:lastModifiedBy>Robert Haberpointner</cp:lastModifiedBy>
  <cp:revision>1</cp:revision>
  <dcterms:created xsi:type="dcterms:W3CDTF">2017-11-20T14:26:00Z</dcterms:created>
  <dcterms:modified xsi:type="dcterms:W3CDTF">2017-11-20T14:27:00Z</dcterms:modified>
</cp:coreProperties>
</file>